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ED" w:rsidRDefault="004F2A4C" w:rsidP="00C153ED">
      <w:pPr>
        <w:ind w:right="1080"/>
      </w:pPr>
      <w:r>
        <w:rPr>
          <w:noProof/>
          <w:lang w:val="da-DK" w:eastAsia="da-DK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-245745</wp:posOffset>
            </wp:positionH>
            <wp:positionV relativeFrom="page">
              <wp:posOffset>2540</wp:posOffset>
            </wp:positionV>
            <wp:extent cx="8037195" cy="10172700"/>
            <wp:effectExtent l="0" t="0" r="1905" b="0"/>
            <wp:wrapNone/>
            <wp:docPr id="26" name="Bild 26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4F2A4C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86360</wp:posOffset>
                </wp:positionV>
                <wp:extent cx="5479415" cy="457200"/>
                <wp:effectExtent l="3175" t="2540" r="381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6E4A69" w:rsidRDefault="00C76D50" w:rsidP="004F2A4C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Promise</w:t>
                            </w:r>
                            <w:r w:rsidR="006E4A69" w:rsidRPr="006E4A69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>™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 xml:space="preserve"> 1409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5pt;margin-top:6.8pt;width:431.4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" filled="f" stroked="f">
                <v:textbox>
                  <w:txbxContent>
                    <w:p w:rsidR="00C153ED" w:rsidRPr="006E4A69" w:rsidRDefault="00C76D50" w:rsidP="004F2A4C">
                      <w:pPr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Promise</w:t>
                      </w:r>
                      <w:r w:rsidR="006E4A69" w:rsidRPr="006E4A69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>™</w:t>
                      </w: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 xml:space="preserve"> 1409</w:t>
                      </w:r>
                    </w:p>
                  </w:txbxContent>
                </v:textbox>
              </v:shap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4F2A4C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A85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C153ED" w:rsidRDefault="004F2A4C" w:rsidP="00C153ED">
      <w:r>
        <w:rPr>
          <w:noProof/>
          <w:lang w:val="da-DK"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3228340</wp:posOffset>
            </wp:positionH>
            <wp:positionV relativeFrom="margin">
              <wp:posOffset>2197100</wp:posOffset>
            </wp:positionV>
            <wp:extent cx="4160520" cy="3262630"/>
            <wp:effectExtent l="0" t="0" r="0" b="0"/>
            <wp:wrapSquare wrapText="bothSides"/>
            <wp:docPr id="29" name="Bild 29" descr="1409_Beauty (Hi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409_Beauty (Hi-R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3ED" w:rsidRDefault="004F2A4C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62865</wp:posOffset>
                </wp:positionV>
                <wp:extent cx="2514600" cy="2857500"/>
                <wp:effectExtent l="8890" t="7620" r="635" b="190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49B03" id="AutoShape 28" o:spid="_x0000_s1026" style="position:absolute;margin-left:56.2pt;margin-top:4.95pt;width:198pt;height:2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R/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640715</wp:posOffset>
                </wp:positionV>
                <wp:extent cx="1943100" cy="2040890"/>
                <wp:effectExtent l="3810" t="4445" r="0" b="254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4F2A4C" w:rsidRPr="00AE6B7C" w:rsidRDefault="00AE6B7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Knaph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L-skru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</w:p>
                          <w:p w:rsidR="004F2A4C" w:rsidRPr="00AE6B7C" w:rsidRDefault="00AE6B7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4F2A4C"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ørste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Filt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skiver til trådholder</w:t>
                            </w: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(2)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lin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4F2A4C" w:rsidRPr="00AE6B7C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C76D50" w:rsidRPr="006A7932" w:rsidRDefault="004F2A4C" w:rsidP="004F2A4C">
                            <w:pPr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F2A4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Stopp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0"/>
                                <w:szCs w:val="20"/>
                              </w:rPr>
                              <w:t>eplade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76.05pt;margin-top:50.45pt;width:153pt;height:16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Do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" filled="f" stroked="f">
                <v:textbox>
                  <w:txbxContent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Standardfo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4F2A4C" w:rsidRPr="00AE6B7C" w:rsidRDefault="00AE6B7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Knaph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ulsfod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Knapisyningsfo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d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L-skru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etrækker</w:t>
                      </w:r>
                    </w:p>
                    <w:p w:rsidR="004F2A4C" w:rsidRPr="00AE6B7C" w:rsidRDefault="00AE6B7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Opsprætter</w:t>
                      </w:r>
                      <w:r w:rsidR="004F2A4C"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ørste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Filt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skiver til trådholder</w:t>
                      </w: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(2)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Kant-/quilt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lin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al</w:t>
                      </w:r>
                    </w:p>
                    <w:p w:rsidR="004F2A4C" w:rsidRPr="00AE6B7C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C76D50" w:rsidRPr="006A7932" w:rsidRDefault="004F2A4C" w:rsidP="004F2A4C">
                      <w:pPr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</w:pPr>
                      <w:r w:rsidRPr="004F2A4C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Stopp</w:t>
                      </w:r>
                      <w:r w:rsidR="00AE6B7C">
                        <w:rPr>
                          <w:rFonts w:ascii="Arial" w:hAnsi="Arial"/>
                          <w:color w:val="808080"/>
                          <w:sz w:val="20"/>
                          <w:szCs w:val="20"/>
                        </w:rPr>
                        <w:t>eplade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3ED" w:rsidRDefault="004F2A4C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146050</wp:posOffset>
                </wp:positionV>
                <wp:extent cx="2171700" cy="228600"/>
                <wp:effectExtent l="3810" t="0" r="0" b="63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A86F3A" w:rsidRDefault="004F2A4C" w:rsidP="00C153ED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TILBEH</w:t>
                            </w:r>
                            <w:r w:rsidR="00AE6B7C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AE6B7C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C153ED" w:rsidRPr="00855A40" w:rsidRDefault="00C153E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6.05pt;margin-top:11.5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0tgIAAMA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" filled="f" stroked="f">
                <v:textbox>
                  <w:txbxContent>
                    <w:p w:rsidR="00C153ED" w:rsidRPr="00A86F3A" w:rsidRDefault="004F2A4C" w:rsidP="00C153ED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TILBEH</w:t>
                      </w:r>
                      <w:r w:rsidR="00AE6B7C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AE6B7C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C153ED" w:rsidRPr="00855A40" w:rsidRDefault="00C153E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/>
    <w:p w:rsidR="00C153ED" w:rsidRDefault="00C153ED" w:rsidP="00C153ED">
      <w:pPr>
        <w:sectPr w:rsidR="00C153ED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C153ED" w:rsidRDefault="004F2A4C" w:rsidP="00C153E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3045460</wp:posOffset>
                </wp:positionV>
                <wp:extent cx="6677025" cy="2524125"/>
                <wp:effectExtent l="3810" t="127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A4C" w:rsidRPr="000432FA" w:rsidRDefault="004F2A4C" w:rsidP="004F2A4C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9 s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mm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4F2A4C" w:rsidRPr="000432FA" w:rsidRDefault="004F2A4C" w:rsidP="00C76D5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1 st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k</w:t>
                            </w: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4-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trins</w:t>
                            </w: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knap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hu</w:t>
                            </w: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:rsidR="00C153ED" w:rsidRPr="000432FA" w:rsidRDefault="00AE6B7C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Justé</w:t>
                            </w:r>
                            <w:r w:rsidR="004F2A4C"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rbar st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inglængde</w:t>
                            </w:r>
                          </w:p>
                          <w:p w:rsidR="00C153ED" w:rsidRPr="000432FA" w:rsidRDefault="004F2A4C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Automatisk undertrådsspoling</w:t>
                            </w:r>
                          </w:p>
                          <w:p w:rsidR="00C153ED" w:rsidRPr="000432FA" w:rsidRDefault="004F2A4C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Friarm</w:t>
                            </w:r>
                          </w:p>
                          <w:p w:rsidR="004F2A4C" w:rsidRPr="000432FA" w:rsidRDefault="004F2A4C" w:rsidP="00C153E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Tilbeh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 w:rsidRPr="000432FA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AE6B7C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68.55pt;margin-top:239.8pt;width:525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nq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" filled="f" stroked="f">
                <v:textbox>
                  <w:txbxContent>
                    <w:p w:rsidR="004F2A4C" w:rsidRPr="000432FA" w:rsidRDefault="004F2A4C" w:rsidP="004F2A4C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9 s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ø</w:t>
                      </w: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mm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e</w:t>
                      </w:r>
                    </w:p>
                    <w:p w:rsidR="004F2A4C" w:rsidRPr="000432FA" w:rsidRDefault="004F2A4C" w:rsidP="00C76D5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1 st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k</w:t>
                      </w: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4-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trins</w:t>
                      </w: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knap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hu</w:t>
                      </w: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l</w:t>
                      </w:r>
                    </w:p>
                    <w:p w:rsidR="00C153ED" w:rsidRPr="000432FA" w:rsidRDefault="00AE6B7C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Justé</w:t>
                      </w:r>
                      <w:r w:rsidR="004F2A4C"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rbar st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inglængde</w:t>
                      </w:r>
                    </w:p>
                    <w:p w:rsidR="00C153ED" w:rsidRPr="000432FA" w:rsidRDefault="004F2A4C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Automatisk undertrådsspoling</w:t>
                      </w:r>
                    </w:p>
                    <w:p w:rsidR="00C153ED" w:rsidRPr="000432FA" w:rsidRDefault="004F2A4C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Friarm</w:t>
                      </w:r>
                    </w:p>
                    <w:p w:rsidR="004F2A4C" w:rsidRPr="000432FA" w:rsidRDefault="004F2A4C" w:rsidP="00C153E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Tilbeh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ø</w:t>
                      </w:r>
                      <w:r w:rsidRPr="000432FA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r </w:t>
                      </w:r>
                      <w:r w:rsidR="00AE6B7C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5237480</wp:posOffset>
                </wp:positionV>
                <wp:extent cx="5012055" cy="457200"/>
                <wp:effectExtent l="3810" t="2540" r="3810" b="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AB5" w:rsidRPr="00800C97" w:rsidRDefault="00371AB5" w:rsidP="00371AB5">
                            <w:pPr>
                              <w:widowControl w:val="0"/>
                              <w:tabs>
                                <w:tab w:val="left" w:pos="0"/>
                                <w:tab w:val="left" w:pos="43"/>
                                <w:tab w:val="left" w:pos="1440"/>
                                <w:tab w:val="left" w:pos="1483"/>
                                <w:tab w:val="left" w:pos="2880"/>
                                <w:tab w:val="left" w:pos="2923"/>
                                <w:tab w:val="left" w:pos="4320"/>
                              </w:tabs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 xml:space="preserve">SINGER and </w:t>
                            </w:r>
                            <w:r w:rsidRPr="00800C9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the Cameo "S" Design are exclusive trademarks of The Singer Company Limited S.à. r.l. or its Affiliates. ©2011 The Singer Company Limited S.à. r.l. or its Affiliates.  All rights reserved.</w:t>
                            </w:r>
                          </w:p>
                          <w:p w:rsidR="00C153ED" w:rsidRPr="00371AB5" w:rsidRDefault="00C153ED" w:rsidP="00371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9.05pt;margin-top:412.4pt;width:394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l+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" filled="f" stroked="f">
                <v:textbox>
                  <w:txbxContent>
                    <w:p w:rsidR="00371AB5" w:rsidRPr="00800C97" w:rsidRDefault="00371AB5" w:rsidP="00371AB5">
                      <w:pPr>
                        <w:widowControl w:val="0"/>
                        <w:tabs>
                          <w:tab w:val="left" w:pos="0"/>
                          <w:tab w:val="left" w:pos="43"/>
                          <w:tab w:val="left" w:pos="1440"/>
                          <w:tab w:val="left" w:pos="1483"/>
                          <w:tab w:val="left" w:pos="2880"/>
                          <w:tab w:val="left" w:pos="2923"/>
                          <w:tab w:val="left" w:pos="4320"/>
                        </w:tabs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 xml:space="preserve">SINGER and </w:t>
                      </w:r>
                      <w:r w:rsidRPr="00800C9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the Cameo "S" Design are exclusive trademarks of The Singer Company Limited S.à. r.l. or its Affiliates. ©2011 The Singer Company Limited S.à. r.l. or its Affiliates.  All rights reserved.</w:t>
                      </w:r>
                    </w:p>
                    <w:p w:rsidR="00C153ED" w:rsidRPr="00371AB5" w:rsidRDefault="00C153ED" w:rsidP="00371A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2608580</wp:posOffset>
                </wp:positionV>
                <wp:extent cx="2628900" cy="342900"/>
                <wp:effectExtent l="3810" t="254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A86F3A" w:rsidRDefault="004F2A4C" w:rsidP="00C153ED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AE6B7C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C153ED" w:rsidRPr="00855A40" w:rsidRDefault="00C153E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5.05pt;margin-top:205.4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ab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" filled="f" stroked="f">
                <v:textbox>
                  <w:txbxContent>
                    <w:p w:rsidR="00C153ED" w:rsidRPr="00A86F3A" w:rsidRDefault="004F2A4C" w:rsidP="00C153ED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AE6B7C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C153ED" w:rsidRPr="00855A40" w:rsidRDefault="00C153E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2065" r="5715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F6AA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5237480</wp:posOffset>
                </wp:positionV>
                <wp:extent cx="914400" cy="457200"/>
                <wp:effectExtent l="3810" t="2540" r="0" b="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ED" w:rsidRPr="00A86F3A" w:rsidRDefault="00C153ED" w:rsidP="00C153ED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Made in China</w:t>
                            </w:r>
                          </w:p>
                          <w:p w:rsidR="00C153ED" w:rsidRPr="00A86F3A" w:rsidRDefault="00C153ED" w:rsidP="00C153ED">
                            <w:pPr>
                              <w:spacing w:line="360" w:lineRule="auto"/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02/11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99.05pt;margin-top:412.4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" filled="f" stroked="f">
                <v:textbox>
                  <w:txbxContent>
                    <w:p w:rsidR="00C153ED" w:rsidRPr="00A86F3A" w:rsidRDefault="00C153ED" w:rsidP="00C153ED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6"/>
                        </w:rPr>
                        <w:t>Made in China</w:t>
                      </w:r>
                    </w:p>
                    <w:p w:rsidR="00C153ED" w:rsidRPr="00A86F3A" w:rsidRDefault="00C153ED" w:rsidP="00C153ED">
                      <w:pPr>
                        <w:spacing w:line="360" w:lineRule="auto"/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02/11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3ED">
        <w:t xml:space="preserve"> </w:t>
      </w:r>
    </w:p>
    <w:sectPr w:rsidR="00C153ED" w:rsidSect="00C153ED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3D" w:rsidRDefault="0016413D">
      <w:r>
        <w:separator/>
      </w:r>
    </w:p>
  </w:endnote>
  <w:endnote w:type="continuationSeparator" w:id="0">
    <w:p w:rsidR="0016413D" w:rsidRDefault="0016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3D" w:rsidRDefault="0016413D">
      <w:r>
        <w:separator/>
      </w:r>
    </w:p>
  </w:footnote>
  <w:footnote w:type="continuationSeparator" w:id="0">
    <w:p w:rsidR="0016413D" w:rsidRDefault="0016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2681D"/>
    <w:rsid w:val="000432FA"/>
    <w:rsid w:val="000E7067"/>
    <w:rsid w:val="0016413D"/>
    <w:rsid w:val="001B237D"/>
    <w:rsid w:val="002415DC"/>
    <w:rsid w:val="00365D26"/>
    <w:rsid w:val="00371AB5"/>
    <w:rsid w:val="003C48AF"/>
    <w:rsid w:val="004848F8"/>
    <w:rsid w:val="004F2A4C"/>
    <w:rsid w:val="006A7932"/>
    <w:rsid w:val="006B4134"/>
    <w:rsid w:val="006D18C2"/>
    <w:rsid w:val="006E4A69"/>
    <w:rsid w:val="00732B81"/>
    <w:rsid w:val="00762E38"/>
    <w:rsid w:val="00826B71"/>
    <w:rsid w:val="008C2808"/>
    <w:rsid w:val="00AE6B7C"/>
    <w:rsid w:val="00B13336"/>
    <w:rsid w:val="00B4626F"/>
    <w:rsid w:val="00BE200B"/>
    <w:rsid w:val="00C153ED"/>
    <w:rsid w:val="00C76D50"/>
    <w:rsid w:val="00D92369"/>
    <w:rsid w:val="00F4708B"/>
    <w:rsid w:val="00F479B4"/>
    <w:rsid w:val="00F62DC3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80F8AD-16A6-431D-A026-91FACF2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043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2016-09-01T09:43:00Z</cp:lastPrinted>
  <dcterms:created xsi:type="dcterms:W3CDTF">2016-09-21T09:14:00Z</dcterms:created>
  <dcterms:modified xsi:type="dcterms:W3CDTF">2016-09-21T09:14:00Z</dcterms:modified>
</cp:coreProperties>
</file>